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1F" w:rsidRPr="00220911" w:rsidRDefault="00C71A1F" w:rsidP="00C71A1F">
      <w:pPr>
        <w:ind w:left="-426"/>
      </w:pPr>
      <w:bookmarkStart w:id="0" w:name="_GoBack"/>
      <w:r w:rsidRPr="00220911">
        <w:t>PŘÍLOHA č. 4 Výzvy k podání nabídky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536"/>
        <w:gridCol w:w="4524"/>
        <w:gridCol w:w="1698"/>
        <w:gridCol w:w="1699"/>
        <w:gridCol w:w="2939"/>
      </w:tblGrid>
      <w:tr w:rsidR="00C71A1F" w:rsidRPr="00220911" w:rsidTr="004440CF">
        <w:trPr>
          <w:cantSplit/>
          <w:trHeight w:val="468"/>
          <w:jc w:val="center"/>
        </w:trPr>
        <w:tc>
          <w:tcPr>
            <w:tcW w:w="149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71A1F" w:rsidRPr="00220911" w:rsidRDefault="00C71A1F" w:rsidP="004440CF">
            <w:pPr>
              <w:rPr>
                <w:rFonts w:eastAsia="SimSun"/>
              </w:rPr>
            </w:pPr>
            <w:r w:rsidRPr="00220911">
              <w:rPr>
                <w:rFonts w:eastAsia="SimSun"/>
              </w:rPr>
              <w:t xml:space="preserve">Přehled požadovaného počtu </w:t>
            </w:r>
            <w:r>
              <w:rPr>
                <w:rFonts w:eastAsia="SimSun"/>
              </w:rPr>
              <w:t>referenčních zakázek</w:t>
            </w:r>
          </w:p>
        </w:tc>
      </w:tr>
      <w:bookmarkEnd w:id="0"/>
      <w:tr w:rsidR="00C71A1F" w:rsidRPr="00220911" w:rsidTr="004440CF">
        <w:trPr>
          <w:cantSplit/>
          <w:trHeight w:hRule="exact" w:val="1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71A1F" w:rsidRPr="00220911" w:rsidRDefault="00C71A1F" w:rsidP="004440CF">
            <w:pPr>
              <w:rPr>
                <w:rFonts w:eastAsia="SimSun"/>
              </w:rPr>
            </w:pPr>
            <w:proofErr w:type="spellStart"/>
            <w:r w:rsidRPr="00220911">
              <w:rPr>
                <w:rFonts w:eastAsia="SimSun"/>
              </w:rPr>
              <w:t>poř</w:t>
            </w:r>
            <w:proofErr w:type="spellEnd"/>
            <w:r w:rsidRPr="00220911">
              <w:rPr>
                <w:rFonts w:eastAsia="SimSun"/>
              </w:rPr>
              <w:t>. 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71A1F" w:rsidRPr="00220911" w:rsidRDefault="00C71A1F" w:rsidP="004440CF">
            <w:pPr>
              <w:rPr>
                <w:rFonts w:eastAsia="SimSun"/>
              </w:rPr>
            </w:pPr>
            <w:r w:rsidRPr="00220911">
              <w:rPr>
                <w:rFonts w:eastAsia="SimSun"/>
              </w:rPr>
              <w:t>Název referenční zakázky, místo plnění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71A1F" w:rsidRPr="00220911" w:rsidRDefault="00C71A1F" w:rsidP="004440CF">
            <w:pPr>
              <w:rPr>
                <w:rFonts w:eastAsia="SimSun"/>
              </w:rPr>
            </w:pPr>
            <w:r w:rsidRPr="00220911">
              <w:rPr>
                <w:rFonts w:eastAsia="SimSun"/>
              </w:rPr>
              <w:t>Popis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71A1F" w:rsidRPr="00220911" w:rsidRDefault="00C71A1F" w:rsidP="004440CF">
            <w:pPr>
              <w:rPr>
                <w:rFonts w:eastAsia="SimSun"/>
              </w:rPr>
            </w:pPr>
            <w:r w:rsidRPr="00220911">
              <w:rPr>
                <w:rFonts w:eastAsia="SimSun"/>
              </w:rPr>
              <w:t>Doba plnění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71A1F" w:rsidRPr="00220911" w:rsidRDefault="00C71A1F" w:rsidP="004440CF">
            <w:pPr>
              <w:rPr>
                <w:rFonts w:eastAsia="SimSun"/>
              </w:rPr>
            </w:pPr>
            <w:r w:rsidRPr="00220911">
              <w:rPr>
                <w:rFonts w:eastAsia="SimSun"/>
              </w:rPr>
              <w:t>Celková cena (Kč vč. DPH)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71A1F" w:rsidRPr="00220911" w:rsidRDefault="00C71A1F" w:rsidP="004440CF">
            <w:pPr>
              <w:rPr>
                <w:rFonts w:eastAsia="SimSun"/>
              </w:rPr>
            </w:pPr>
            <w:r w:rsidRPr="00220911">
              <w:rPr>
                <w:rFonts w:eastAsia="SimSun"/>
              </w:rPr>
              <w:t>Objednatel (název/jméno, příjmení, sídlo/bydliště / místo podnikání, IČ, kontaktní údaje - tel., fax, email apod.)</w:t>
            </w:r>
          </w:p>
        </w:tc>
      </w:tr>
      <w:tr w:rsidR="00C71A1F" w:rsidRPr="00220911" w:rsidTr="004440CF">
        <w:trPr>
          <w:cantSplit/>
          <w:trHeight w:val="19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71A1F" w:rsidRPr="00220911" w:rsidRDefault="00C71A1F" w:rsidP="004440CF">
            <w:pPr>
              <w:rPr>
                <w:rFonts w:eastAsia="SimSun"/>
              </w:rPr>
            </w:pPr>
            <w:r w:rsidRPr="00220911">
              <w:rPr>
                <w:rFonts w:eastAsia="SimSu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</w:tr>
      <w:tr w:rsidR="00C71A1F" w:rsidRPr="00220911" w:rsidTr="004440CF">
        <w:trPr>
          <w:cantSplit/>
          <w:trHeight w:val="19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71A1F" w:rsidRPr="00220911" w:rsidRDefault="00C71A1F" w:rsidP="004440CF">
            <w:pPr>
              <w:rPr>
                <w:rFonts w:eastAsia="SimSun"/>
              </w:rPr>
            </w:pPr>
            <w:r w:rsidRPr="00220911">
              <w:rPr>
                <w:rFonts w:eastAsia="SimSu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</w:tr>
      <w:tr w:rsidR="00C71A1F" w:rsidRPr="00220911" w:rsidTr="004440CF">
        <w:trPr>
          <w:cantSplit/>
          <w:trHeight w:val="19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71A1F" w:rsidRPr="00220911" w:rsidRDefault="00C71A1F" w:rsidP="004440CF">
            <w:pPr>
              <w:rPr>
                <w:rFonts w:eastAsia="SimSun"/>
              </w:rPr>
            </w:pPr>
            <w:r w:rsidRPr="00220911">
              <w:rPr>
                <w:rFonts w:eastAsia="SimSu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71A1F" w:rsidRPr="00220911" w:rsidRDefault="00C71A1F" w:rsidP="004440CF">
            <w:pPr>
              <w:rPr>
                <w:rFonts w:eastAsia="SimSun"/>
              </w:rPr>
            </w:pPr>
          </w:p>
        </w:tc>
      </w:tr>
    </w:tbl>
    <w:p w:rsidR="00C71A1F" w:rsidRPr="00220911" w:rsidRDefault="00C71A1F" w:rsidP="00C71A1F">
      <w:pPr>
        <w:sectPr w:rsidR="00C71A1F" w:rsidRPr="00220911">
          <w:footnotePr>
            <w:numFmt w:val="chicago"/>
            <w:numRestart w:val="eachPage"/>
          </w:footnotePr>
          <w:pgSz w:w="16840" w:h="11907" w:orient="landscape"/>
          <w:pgMar w:top="1418" w:right="1418" w:bottom="1134" w:left="1418" w:header="708" w:footer="708" w:gutter="0"/>
          <w:cols w:space="708"/>
        </w:sectPr>
      </w:pPr>
    </w:p>
    <w:p w:rsidR="0090492E" w:rsidRDefault="0090492E"/>
    <w:sectPr w:rsidR="0090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1F"/>
    <w:rsid w:val="0090492E"/>
    <w:rsid w:val="00C71A1F"/>
    <w:rsid w:val="00F0340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785E5-BBBF-44CF-A948-454EB9DE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1A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394C5AE7</Template>
  <TotalTime>1</TotalTime>
  <Pages>2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Ondřich</dc:creator>
  <cp:keywords/>
  <dc:description/>
  <cp:lastModifiedBy>Petr Ondřich</cp:lastModifiedBy>
  <cp:revision>1</cp:revision>
  <dcterms:created xsi:type="dcterms:W3CDTF">2020-05-22T10:08:00Z</dcterms:created>
  <dcterms:modified xsi:type="dcterms:W3CDTF">2020-05-22T10:09:00Z</dcterms:modified>
</cp:coreProperties>
</file>