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CA" w:rsidRDefault="00DF04CA" w:rsidP="002827CF">
      <w:pPr>
        <w:autoSpaceDE w:val="0"/>
        <w:rPr>
          <w:rFonts w:ascii="Verdana" w:hAnsi="Verdana" w:cs="Verdana"/>
          <w:color w:val="000000"/>
        </w:rPr>
      </w:pPr>
    </w:p>
    <w:p w:rsidR="00DF04CA" w:rsidRDefault="00DF04CA" w:rsidP="006972FD">
      <w:pPr>
        <w:jc w:val="center"/>
        <w:rPr>
          <w:rFonts w:ascii="Verdana" w:hAnsi="Verdana" w:cs="Verdana"/>
          <w:b/>
          <w:bCs/>
        </w:rPr>
      </w:pPr>
    </w:p>
    <w:p w:rsidR="00DF04CA" w:rsidRPr="007424F6" w:rsidRDefault="00DF04CA" w:rsidP="006972FD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7424F6">
        <w:rPr>
          <w:rFonts w:ascii="Verdana" w:hAnsi="Verdana" w:cs="Verdana"/>
          <w:b/>
          <w:bCs/>
          <w:sz w:val="28"/>
          <w:szCs w:val="28"/>
        </w:rPr>
        <w:t>Žádost o vrácení složené jistoty</w:t>
      </w: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Uchazeč: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</w:p>
    <w:p w:rsidR="00DF04CA" w:rsidRDefault="00DF04CA" w:rsidP="00705F10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Jako uchazeč o veřejnou zakázku </w:t>
      </w:r>
    </w:p>
    <w:p w:rsidR="00DF04CA" w:rsidRDefault="00DF04CA" w:rsidP="004600E3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7424F6">
      <w:pPr>
        <w:autoSpaceDE w:val="0"/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color w:val="000000"/>
        </w:rPr>
        <w:t>Snížení energetické náročnosti komplexu budov ZŠ Za Nádražím, Český Krumlov</w:t>
      </w:r>
    </w:p>
    <w:p w:rsidR="00DF04CA" w:rsidRDefault="00DF04CA" w:rsidP="00705F10">
      <w:pPr>
        <w:rPr>
          <w:rFonts w:ascii="Verdana" w:hAnsi="Verdana" w:cs="Verdana"/>
          <w:sz w:val="20"/>
          <w:szCs w:val="20"/>
        </w:rPr>
      </w:pPr>
    </w:p>
    <w:p w:rsidR="00DF04CA" w:rsidRDefault="00DF04CA" w:rsidP="00705F10">
      <w:pPr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žádám v souladu s podmínkami zadávací dokumentace o vrácení jistoty složené na účet zadavatele. Doklad o poskytnutí jistoty (</w:t>
      </w:r>
      <w:r w:rsidRPr="004600E3">
        <w:rPr>
          <w:rFonts w:ascii="Verdana" w:hAnsi="Verdana" w:cs="Verdana"/>
          <w:sz w:val="20"/>
          <w:szCs w:val="20"/>
        </w:rPr>
        <w:t>např. potvrzení banky nebo výpis z účtu uchazeče</w:t>
      </w:r>
      <w:r>
        <w:rPr>
          <w:rFonts w:ascii="Verdana" w:hAnsi="Verdana" w:cs="Verdana"/>
          <w:sz w:val="20"/>
          <w:szCs w:val="20"/>
        </w:rPr>
        <w:t>) je součástí nabídky uchazeče</w:t>
      </w:r>
      <w:r w:rsidRPr="004600E3">
        <w:rPr>
          <w:rFonts w:ascii="Verdana" w:hAnsi="Verdana" w:cs="Verdana"/>
          <w:sz w:val="20"/>
          <w:szCs w:val="20"/>
        </w:rPr>
        <w:t>.</w:t>
      </w: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Číslo účtu uchazeče, na který má být jistota vrácena:</w:t>
      </w: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</w:t>
      </w: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6972FD">
      <w:pPr>
        <w:rPr>
          <w:rFonts w:ascii="Verdana" w:hAnsi="Verdana" w:cs="Verdana"/>
          <w:sz w:val="20"/>
          <w:szCs w:val="20"/>
        </w:rPr>
      </w:pPr>
    </w:p>
    <w:p w:rsidR="00DF04CA" w:rsidRDefault="00DF04CA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Pr="006972FD">
        <w:rPr>
          <w:rFonts w:ascii="Verdana" w:hAnsi="Verdana" w:cs="Verdana"/>
          <w:sz w:val="20"/>
          <w:szCs w:val="20"/>
        </w:rPr>
        <w:br/>
      </w:r>
      <w:r w:rsidRPr="0088779B">
        <w:rPr>
          <w:rFonts w:ascii="Verdana" w:hAnsi="Verdana" w:cs="Verdana"/>
          <w:sz w:val="20"/>
          <w:szCs w:val="20"/>
        </w:rPr>
        <w:t>podpis</w:t>
      </w:r>
    </w:p>
    <w:sectPr w:rsidR="00DF04CA" w:rsidSect="00240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CA" w:rsidRDefault="00DF04CA" w:rsidP="00B1467B">
      <w:r>
        <w:separator/>
      </w:r>
    </w:p>
  </w:endnote>
  <w:endnote w:type="continuationSeparator" w:id="0">
    <w:p w:rsidR="00DF04CA" w:rsidRDefault="00DF04CA" w:rsidP="00B1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Default="00DF0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Default="00DF0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Default="00DF0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CA" w:rsidRDefault="00DF04CA" w:rsidP="00B1467B">
      <w:r>
        <w:separator/>
      </w:r>
    </w:p>
  </w:footnote>
  <w:footnote w:type="continuationSeparator" w:id="0">
    <w:p w:rsidR="00DF04CA" w:rsidRDefault="00DF04CA" w:rsidP="00B1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Default="00DF0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Pr="00DE65AC" w:rsidRDefault="00DF04CA" w:rsidP="00DE65AC">
    <w:pPr>
      <w:pStyle w:val="Header"/>
      <w:suppressAutoHyphens w:val="0"/>
      <w:jc w:val="right"/>
      <w:rPr>
        <w:rFonts w:ascii="Arial" w:hAnsi="Arial" w:cs="Arial"/>
        <w:i/>
        <w:iCs/>
        <w:sz w:val="20"/>
        <w:szCs w:val="20"/>
        <w:lang w:eastAsia="cs-CZ"/>
      </w:rPr>
    </w:pPr>
    <w:r w:rsidRPr="00DE65AC">
      <w:rPr>
        <w:rFonts w:ascii="Arial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hAnsi="Arial" w:cs="Arial"/>
        <w:i/>
        <w:iCs/>
        <w:sz w:val="20"/>
        <w:szCs w:val="20"/>
        <w:lang w:eastAsia="cs-CZ"/>
      </w:rPr>
      <w:t>9</w:t>
    </w:r>
    <w:r w:rsidRPr="00DE65AC">
      <w:rPr>
        <w:rFonts w:ascii="Arial" w:hAnsi="Arial" w:cs="Arial"/>
        <w:i/>
        <w:iCs/>
        <w:sz w:val="20"/>
        <w:szCs w:val="20"/>
        <w:lang w:eastAsia="cs-CZ"/>
      </w:rPr>
      <w:t xml:space="preserve"> Zadávací dokumentace</w:t>
    </w:r>
  </w:p>
  <w:p w:rsidR="00DF04CA" w:rsidRPr="00DE65AC" w:rsidRDefault="00DF04CA" w:rsidP="00DE65AC">
    <w:pPr>
      <w:pStyle w:val="Header"/>
      <w:suppressAutoHyphens w:val="0"/>
      <w:jc w:val="right"/>
      <w:rPr>
        <w:rFonts w:ascii="Arial" w:hAnsi="Arial" w:cs="Arial"/>
        <w:i/>
        <w:iCs/>
        <w:sz w:val="20"/>
        <w:szCs w:val="20"/>
        <w:lang w:eastAsia="cs-CZ"/>
      </w:rPr>
    </w:pPr>
    <w:r w:rsidRPr="00DE65AC">
      <w:rPr>
        <w:rFonts w:ascii="Arial" w:hAnsi="Arial" w:cs="Arial"/>
        <w:i/>
        <w:iCs/>
        <w:sz w:val="20"/>
        <w:szCs w:val="20"/>
        <w:lang w:eastAsia="cs-CZ"/>
      </w:rPr>
      <w:t xml:space="preserve"> „</w:t>
    </w:r>
    <w:r>
      <w:rPr>
        <w:rFonts w:ascii="Arial" w:hAnsi="Arial" w:cs="Arial"/>
        <w:i/>
        <w:iCs/>
        <w:sz w:val="20"/>
        <w:szCs w:val="20"/>
        <w:lang w:eastAsia="cs-CZ"/>
      </w:rPr>
      <w:t>Vrácení jistoty</w:t>
    </w:r>
    <w:r w:rsidRPr="00DE65AC">
      <w:rPr>
        <w:rFonts w:ascii="Arial" w:hAnsi="Arial" w:cs="Arial"/>
        <w:i/>
        <w:iCs/>
        <w:sz w:val="20"/>
        <w:szCs w:val="20"/>
        <w:lang w:eastAsia="cs-CZ"/>
      </w:rPr>
      <w:t>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CA" w:rsidRDefault="00DF0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B8"/>
    <w:rsid w:val="00001C3E"/>
    <w:rsid w:val="00027076"/>
    <w:rsid w:val="000A6255"/>
    <w:rsid w:val="000C6727"/>
    <w:rsid w:val="00153142"/>
    <w:rsid w:val="001C030F"/>
    <w:rsid w:val="001D30C0"/>
    <w:rsid w:val="001D4C4D"/>
    <w:rsid w:val="001E5205"/>
    <w:rsid w:val="00212857"/>
    <w:rsid w:val="002241B8"/>
    <w:rsid w:val="00240D3F"/>
    <w:rsid w:val="002827CF"/>
    <w:rsid w:val="002A5388"/>
    <w:rsid w:val="003E44FC"/>
    <w:rsid w:val="004600E3"/>
    <w:rsid w:val="004C4178"/>
    <w:rsid w:val="00611AAC"/>
    <w:rsid w:val="00620E14"/>
    <w:rsid w:val="00641151"/>
    <w:rsid w:val="006972FD"/>
    <w:rsid w:val="00705F10"/>
    <w:rsid w:val="007424F6"/>
    <w:rsid w:val="007701B6"/>
    <w:rsid w:val="007D1D05"/>
    <w:rsid w:val="007D7EE0"/>
    <w:rsid w:val="00827D10"/>
    <w:rsid w:val="0088779B"/>
    <w:rsid w:val="008954D6"/>
    <w:rsid w:val="009B376C"/>
    <w:rsid w:val="009F775B"/>
    <w:rsid w:val="00B1467B"/>
    <w:rsid w:val="00B9652E"/>
    <w:rsid w:val="00BE1972"/>
    <w:rsid w:val="00C626B4"/>
    <w:rsid w:val="00D138A2"/>
    <w:rsid w:val="00D53552"/>
    <w:rsid w:val="00DB3213"/>
    <w:rsid w:val="00DE65AC"/>
    <w:rsid w:val="00DF04CA"/>
    <w:rsid w:val="00ED4EE4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uiPriority w:val="99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al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al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ListParagraph">
    <w:name w:val="List Paragraph"/>
    <w:basedOn w:val="Normal"/>
    <w:uiPriority w:val="99"/>
    <w:qFormat/>
    <w:rsid w:val="009B376C"/>
    <w:pPr>
      <w:ind w:left="708"/>
    </w:pPr>
  </w:style>
  <w:style w:type="paragraph" w:styleId="Header">
    <w:name w:val="header"/>
    <w:basedOn w:val="Normal"/>
    <w:link w:val="HeaderChar"/>
    <w:uiPriority w:val="99"/>
    <w:rsid w:val="00B14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4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7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složené jistoty</dc:title>
  <dc:subject/>
  <dc:creator>Jiří Cveček  - Energy Benefit Centre a.s.</dc:creator>
  <cp:keywords/>
  <dc:description/>
  <cp:lastModifiedBy>our01</cp:lastModifiedBy>
  <cp:revision>2</cp:revision>
  <dcterms:created xsi:type="dcterms:W3CDTF">2015-02-11T14:45:00Z</dcterms:created>
  <dcterms:modified xsi:type="dcterms:W3CDTF">2015-02-11T14:45:00Z</dcterms:modified>
</cp:coreProperties>
</file>