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D" w:rsidRDefault="006E4F8D" w:rsidP="006972FD">
      <w:pPr>
        <w:jc w:val="center"/>
        <w:rPr>
          <w:rFonts w:ascii="Verdana" w:hAnsi="Verdana" w:cs="Verdana"/>
          <w:b/>
          <w:bCs/>
        </w:rPr>
      </w:pPr>
      <w:bookmarkStart w:id="0" w:name="_GoBack"/>
      <w:bookmarkEnd w:id="0"/>
    </w:p>
    <w:p w:rsidR="006E4F8D" w:rsidRPr="00E33D71" w:rsidRDefault="006E4F8D" w:rsidP="00E33D71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E33D71">
        <w:rPr>
          <w:rFonts w:ascii="Verdana" w:hAnsi="Verdana" w:cs="Verdana"/>
          <w:b/>
          <w:bCs/>
        </w:rPr>
        <w:t>Místopřísežně prohlašuji, že:</w:t>
      </w:r>
    </w:p>
    <w:p w:rsidR="006E4F8D" w:rsidRPr="00E33D71" w:rsidRDefault="006E4F8D" w:rsidP="00E33D71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6E4F8D" w:rsidRPr="00E33D71" w:rsidRDefault="006E4F8D" w:rsidP="00E33D71">
      <w:pPr>
        <w:numPr>
          <w:ilvl w:val="1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33D71">
        <w:rPr>
          <w:rFonts w:ascii="Verdana" w:hAnsi="Verdana" w:cs="Verdana"/>
          <w:sz w:val="20"/>
          <w:szCs w:val="20"/>
          <w:u w:val="single"/>
        </w:rPr>
        <w:t>nelze sestavit seznam statutárních orgánů nebo členů statutárních orgánů</w:t>
      </w:r>
      <w:r w:rsidRPr="00E33D71">
        <w:rPr>
          <w:rFonts w:ascii="Verdana" w:hAnsi="Verdana" w:cs="Verdana"/>
          <w:sz w:val="20"/>
          <w:szCs w:val="20"/>
        </w:rPr>
        <w:t>, kte</w:t>
      </w:r>
      <w:r>
        <w:rPr>
          <w:rFonts w:ascii="Verdana" w:hAnsi="Verdana" w:cs="Verdana"/>
          <w:sz w:val="20"/>
          <w:szCs w:val="20"/>
        </w:rPr>
        <w:t>ří v </w:t>
      </w:r>
      <w:r w:rsidRPr="00E33D71">
        <w:rPr>
          <w:rFonts w:ascii="Verdana" w:hAnsi="Verdana" w:cs="Verdana"/>
          <w:sz w:val="20"/>
          <w:szCs w:val="20"/>
        </w:rPr>
        <w:t xml:space="preserve">posledních 3 letech od konce lhůty pro podání nabídek byli v pracovněprávním, funkčním či obdobném poměru u zadavatele ve smyslu § 68 odst. 3 písm. a) zákona, </w:t>
      </w:r>
      <w:r w:rsidRPr="00E33D71">
        <w:rPr>
          <w:rFonts w:ascii="Verdana" w:hAnsi="Verdana" w:cs="Verdana"/>
          <w:sz w:val="20"/>
          <w:szCs w:val="20"/>
          <w:u w:val="single"/>
        </w:rPr>
        <w:t>neboť takové osoby neexistují</w:t>
      </w:r>
      <w:r>
        <w:rPr>
          <w:rFonts w:ascii="Verdana" w:hAnsi="Verdana" w:cs="Verdana"/>
          <w:sz w:val="20"/>
          <w:szCs w:val="20"/>
        </w:rPr>
        <w:t>,</w:t>
      </w:r>
      <w:r w:rsidRPr="00E33D71">
        <w:rPr>
          <w:rFonts w:ascii="Verdana" w:hAnsi="Verdana" w:cs="Verdana"/>
          <w:sz w:val="20"/>
          <w:szCs w:val="20"/>
        </w:rPr>
        <w:t xml:space="preserve"> </w:t>
      </w:r>
      <w:r w:rsidRPr="00E33D71">
        <w:rPr>
          <w:rFonts w:ascii="Verdana" w:hAnsi="Verdana" w:cs="Verdana"/>
          <w:color w:val="FF0000"/>
          <w:sz w:val="20"/>
          <w:szCs w:val="20"/>
        </w:rPr>
        <w:t>*</w:t>
      </w:r>
    </w:p>
    <w:p w:rsidR="006E4F8D" w:rsidRPr="00E33D71" w:rsidRDefault="006E4F8D" w:rsidP="00E33D71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</w:p>
    <w:p w:rsidR="006E4F8D" w:rsidRPr="00E33D71" w:rsidRDefault="006E4F8D" w:rsidP="00E33D7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i/>
          <w:iCs/>
          <w:sz w:val="20"/>
          <w:szCs w:val="20"/>
        </w:rPr>
      </w:pPr>
      <w:r w:rsidRPr="00E33D71">
        <w:rPr>
          <w:rFonts w:ascii="Verdana" w:hAnsi="Verdana" w:cs="Verdana"/>
          <w:i/>
          <w:iCs/>
          <w:sz w:val="20"/>
          <w:szCs w:val="20"/>
          <w:u w:val="single"/>
        </w:rPr>
        <w:t>(v případě, že takové osoby existují, je uchazeč povinen v tomto bodu prohlášení uvést jejich seznam),</w:t>
      </w:r>
    </w:p>
    <w:p w:rsidR="006E4F8D" w:rsidRPr="00E33D71" w:rsidRDefault="006E4F8D" w:rsidP="00E33D7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20"/>
          <w:szCs w:val="20"/>
        </w:rPr>
      </w:pPr>
      <w:r w:rsidRPr="00E33D71">
        <w:rPr>
          <w:rFonts w:ascii="Verdana" w:hAnsi="Verdana" w:cs="Verdana"/>
          <w:sz w:val="20"/>
          <w:szCs w:val="20"/>
        </w:rPr>
        <w:t xml:space="preserve">uvádím tento pravdivý seznam statutárních orgánů nebo členů statutárních orgánů, kteří v posledních 3 letech od konce </w:t>
      </w:r>
      <w:r>
        <w:rPr>
          <w:rFonts w:ascii="Verdana" w:hAnsi="Verdana" w:cs="Verdana"/>
          <w:sz w:val="20"/>
          <w:szCs w:val="20"/>
        </w:rPr>
        <w:t>lhůty pro podání nabídek byli v </w:t>
      </w:r>
      <w:r w:rsidRPr="00E33D71">
        <w:rPr>
          <w:rFonts w:ascii="Verdana" w:hAnsi="Verdana" w:cs="Verdana"/>
          <w:sz w:val="20"/>
          <w:szCs w:val="20"/>
        </w:rPr>
        <w:t>pracovněprávním, funkčním či obdobném poměru u zadavatele ve smyslu § 68 odst. 3 písm. a) zákona: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D71">
        <w:rPr>
          <w:rFonts w:ascii="Verdana" w:hAnsi="Verdana" w:cs="Verdana"/>
          <w:color w:val="FF0000"/>
          <w:sz w:val="20"/>
          <w:szCs w:val="20"/>
        </w:rPr>
        <w:t>*</w:t>
      </w: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  <w:r w:rsidRPr="00E33D71">
        <w:rPr>
          <w:rFonts w:ascii="Verdana" w:hAnsi="Verdana" w:cs="Verdana"/>
          <w:sz w:val="20"/>
          <w:szCs w:val="20"/>
        </w:rPr>
        <w:t xml:space="preserve"> (doplní uchazeč)</w:t>
      </w: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numPr>
          <w:ilvl w:val="1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33D71">
        <w:rPr>
          <w:rFonts w:ascii="Verdana" w:hAnsi="Verdana" w:cs="Verdana"/>
          <w:sz w:val="20"/>
          <w:szCs w:val="20"/>
          <w:u w:val="single"/>
        </w:rPr>
        <w:t>nelze sestavit seznam vlastníků akcií</w:t>
      </w:r>
      <w:r w:rsidRPr="00E33D71">
        <w:rPr>
          <w:rFonts w:ascii="Verdana" w:hAnsi="Verdana" w:cs="Verdana"/>
          <w:sz w:val="20"/>
          <w:szCs w:val="20"/>
        </w:rPr>
        <w:t xml:space="preserve">, jejichž souhrnná jmenovitá hodnota přesahuje 10 % základního kapitálu, </w:t>
      </w:r>
      <w:r w:rsidRPr="00E33D71">
        <w:rPr>
          <w:rFonts w:ascii="Verdana" w:hAnsi="Verdana" w:cs="Verdana"/>
          <w:sz w:val="20"/>
          <w:szCs w:val="20"/>
          <w:u w:val="single"/>
        </w:rPr>
        <w:t>neboť níže podepsaný uchazeč není akciovou společností</w:t>
      </w:r>
      <w:r w:rsidRPr="00E33D71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> </w:t>
      </w:r>
      <w:r w:rsidRPr="00E33D71">
        <w:rPr>
          <w:rFonts w:ascii="Verdana" w:hAnsi="Verdana" w:cs="Verdana"/>
          <w:color w:val="FF0000"/>
          <w:sz w:val="20"/>
          <w:szCs w:val="20"/>
        </w:rPr>
        <w:t>*</w:t>
      </w:r>
    </w:p>
    <w:p w:rsidR="006E4F8D" w:rsidRPr="00E33D71" w:rsidRDefault="006E4F8D" w:rsidP="00E33D71">
      <w:pPr>
        <w:pStyle w:val="ListParagrap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numPr>
          <w:ilvl w:val="0"/>
          <w:numId w:val="7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33D71">
        <w:rPr>
          <w:rFonts w:ascii="Verdana" w:hAnsi="Verdana" w:cs="Verdana"/>
          <w:sz w:val="20"/>
          <w:szCs w:val="20"/>
        </w:rPr>
        <w:t>uvádím tento pravdivý seznam vlastníků akcií, jejichž souhrnná jmenovitá hodnota přesahuje 10 % základního kapitálu: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D71">
        <w:rPr>
          <w:rFonts w:ascii="Verdana" w:hAnsi="Verdana" w:cs="Verdana"/>
          <w:color w:val="FF0000"/>
          <w:sz w:val="20"/>
          <w:szCs w:val="20"/>
        </w:rPr>
        <w:t>*</w:t>
      </w: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  <w:r w:rsidRPr="00E33D71">
        <w:rPr>
          <w:rFonts w:ascii="Verdana" w:hAnsi="Verdana" w:cs="Verdana"/>
          <w:sz w:val="20"/>
          <w:szCs w:val="20"/>
        </w:rPr>
        <w:t xml:space="preserve"> </w:t>
      </w: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  <w:r w:rsidRPr="00E33D71">
        <w:rPr>
          <w:rFonts w:ascii="Verdana" w:hAnsi="Verdana" w:cs="Verdana"/>
          <w:sz w:val="20"/>
          <w:szCs w:val="20"/>
        </w:rPr>
        <w:t xml:space="preserve"> (doplní uchazeč, je-li akciovou společností)</w:t>
      </w: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6E4F8D" w:rsidRPr="00E33D71" w:rsidRDefault="006E4F8D" w:rsidP="00E33D71">
      <w:pPr>
        <w:numPr>
          <w:ilvl w:val="0"/>
          <w:numId w:val="7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33D71">
        <w:rPr>
          <w:rFonts w:ascii="Verdana" w:hAnsi="Verdana" w:cs="Verdana"/>
          <w:sz w:val="20"/>
          <w:szCs w:val="20"/>
          <w:u w:val="single"/>
        </w:rPr>
        <w:t>jsem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 w:rsidRPr="00E33D71">
        <w:rPr>
          <w:rFonts w:ascii="Verdana" w:hAnsi="Verdana" w:cs="Verdana"/>
          <w:sz w:val="20"/>
          <w:szCs w:val="20"/>
          <w:u w:val="single"/>
        </w:rPr>
        <w:t>neuzavřel a ani v budoucnosti neuzavřu zakázanou kartelovou dohodu</w:t>
      </w:r>
      <w:r w:rsidRPr="00E33D71">
        <w:rPr>
          <w:rFonts w:ascii="Verdana" w:hAnsi="Verdana" w:cs="Verdana"/>
          <w:sz w:val="20"/>
          <w:szCs w:val="20"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6E4F8D" w:rsidRPr="00E33D71" w:rsidRDefault="006E4F8D" w:rsidP="00E33D71">
      <w:pPr>
        <w:spacing w:before="120"/>
        <w:rPr>
          <w:rFonts w:ascii="Verdana" w:hAnsi="Verdana" w:cs="Verdana"/>
          <w:b/>
          <w:bCs/>
          <w:sz w:val="20"/>
          <w:szCs w:val="20"/>
        </w:rPr>
      </w:pPr>
    </w:p>
    <w:p w:rsidR="006E4F8D" w:rsidRPr="00E33D71" w:rsidRDefault="006E4F8D" w:rsidP="00E33D71">
      <w:pPr>
        <w:rPr>
          <w:rFonts w:ascii="Verdana" w:hAnsi="Verdana" w:cs="Verdana"/>
          <w:sz w:val="20"/>
          <w:szCs w:val="20"/>
        </w:rPr>
      </w:pPr>
    </w:p>
    <w:p w:rsidR="006E4F8D" w:rsidRDefault="006E4F8D" w:rsidP="006972FD">
      <w:pPr>
        <w:rPr>
          <w:rFonts w:ascii="Verdana" w:hAnsi="Verdana" w:cs="Verdana"/>
          <w:sz w:val="20"/>
          <w:szCs w:val="20"/>
        </w:rPr>
      </w:pPr>
    </w:p>
    <w:p w:rsidR="006E4F8D" w:rsidRDefault="006E4F8D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E4F8D" w:rsidRDefault="006E4F8D" w:rsidP="006972FD">
      <w:pPr>
        <w:rPr>
          <w:rFonts w:ascii="Verdana" w:hAnsi="Verdana" w:cs="Verdana"/>
          <w:sz w:val="20"/>
          <w:szCs w:val="20"/>
        </w:rPr>
      </w:pPr>
    </w:p>
    <w:p w:rsidR="006E4F8D" w:rsidRDefault="006E4F8D" w:rsidP="006972FD">
      <w:pPr>
        <w:rPr>
          <w:rFonts w:ascii="Verdana" w:hAnsi="Verdana" w:cs="Verdana"/>
          <w:sz w:val="20"/>
          <w:szCs w:val="20"/>
        </w:rPr>
      </w:pPr>
    </w:p>
    <w:p w:rsidR="006E4F8D" w:rsidRDefault="006E4F8D" w:rsidP="006972FD">
      <w:pPr>
        <w:rPr>
          <w:rFonts w:ascii="Verdana" w:hAnsi="Verdana" w:cs="Verdana"/>
          <w:sz w:val="20"/>
          <w:szCs w:val="20"/>
        </w:rPr>
      </w:pPr>
    </w:p>
    <w:p w:rsidR="006E4F8D" w:rsidRDefault="006E4F8D" w:rsidP="00E33D7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</w:p>
    <w:p w:rsidR="006E4F8D" w:rsidRDefault="006E4F8D" w:rsidP="00E33D7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6E4F8D" w:rsidRDefault="006E4F8D" w:rsidP="006972FD">
      <w:pPr>
        <w:rPr>
          <w:rFonts w:ascii="Verdana" w:hAnsi="Verdana" w:cs="Verdana"/>
          <w:sz w:val="20"/>
          <w:szCs w:val="20"/>
        </w:rPr>
      </w:pPr>
    </w:p>
    <w:p w:rsidR="006E4F8D" w:rsidRDefault="006E4F8D" w:rsidP="00E33D71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Pr="006972FD">
        <w:rPr>
          <w:rFonts w:ascii="Verdana" w:hAnsi="Verdana" w:cs="Verdana"/>
          <w:sz w:val="20"/>
          <w:szCs w:val="20"/>
        </w:rPr>
        <w:br/>
      </w:r>
      <w:r w:rsidRPr="0088779B">
        <w:rPr>
          <w:rFonts w:ascii="Verdana" w:hAnsi="Verdana" w:cs="Verdana"/>
          <w:sz w:val="20"/>
          <w:szCs w:val="20"/>
        </w:rPr>
        <w:t>podpis</w:t>
      </w:r>
    </w:p>
    <w:sectPr w:rsidR="006E4F8D" w:rsidSect="0029515C">
      <w:headerReference w:type="default" r:id="rId7"/>
      <w:footerReference w:type="default" r:id="rId8"/>
      <w:pgSz w:w="11906" w:h="16838"/>
      <w:pgMar w:top="1747" w:right="1417" w:bottom="1417" w:left="1417" w:header="708" w:footer="10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8D" w:rsidRDefault="006E4F8D" w:rsidP="00B1467B">
      <w:r>
        <w:separator/>
      </w:r>
    </w:p>
  </w:endnote>
  <w:endnote w:type="continuationSeparator" w:id="0">
    <w:p w:rsidR="006E4F8D" w:rsidRDefault="006E4F8D" w:rsidP="00B1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8D" w:rsidRPr="00E33D71" w:rsidRDefault="006E4F8D" w:rsidP="00E33D71">
    <w:pPr>
      <w:spacing w:before="120"/>
      <w:rPr>
        <w:rFonts w:ascii="Verdana" w:hAnsi="Verdana" w:cs="Verdana"/>
        <w:color w:val="FF0000"/>
        <w:sz w:val="20"/>
        <w:szCs w:val="20"/>
      </w:rPr>
    </w:pPr>
    <w:r w:rsidRPr="00E33D71">
      <w:rPr>
        <w:rFonts w:ascii="Verdana" w:hAnsi="Verdana" w:cs="Verdana"/>
        <w:color w:val="FF0000"/>
        <w:sz w:val="20"/>
        <w:szCs w:val="20"/>
      </w:rPr>
      <w:t>* nehodící se</w:t>
    </w:r>
    <w:r>
      <w:rPr>
        <w:rFonts w:ascii="Verdana" w:hAnsi="Verdana" w:cs="Verdana"/>
        <w:color w:val="FF0000"/>
        <w:sz w:val="20"/>
        <w:szCs w:val="20"/>
      </w:rPr>
      <w:t xml:space="preserve"> bod</w:t>
    </w:r>
    <w:r w:rsidRPr="00E33D71">
      <w:rPr>
        <w:rFonts w:ascii="Verdana" w:hAnsi="Verdana" w:cs="Verdana"/>
        <w:color w:val="FF0000"/>
        <w:sz w:val="20"/>
        <w:szCs w:val="20"/>
      </w:rPr>
      <w:t xml:space="preserve"> uchazeč škrtne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8D" w:rsidRDefault="006E4F8D" w:rsidP="00B1467B">
      <w:r>
        <w:separator/>
      </w:r>
    </w:p>
  </w:footnote>
  <w:footnote w:type="continuationSeparator" w:id="0">
    <w:p w:rsidR="006E4F8D" w:rsidRDefault="006E4F8D" w:rsidP="00B14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8D" w:rsidRPr="0029515C" w:rsidRDefault="006E4F8D" w:rsidP="002E5F09">
    <w:pPr>
      <w:pStyle w:val="Header"/>
      <w:jc w:val="both"/>
      <w:rPr>
        <w:rFonts w:ascii="Arial" w:hAnsi="Arial" w:cs="Arial"/>
        <w:i/>
        <w:iCs/>
        <w:sz w:val="20"/>
        <w:szCs w:val="20"/>
      </w:rPr>
    </w:pPr>
  </w:p>
  <w:p w:rsidR="006E4F8D" w:rsidRPr="0029515C" w:rsidRDefault="006E4F8D" w:rsidP="0029515C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29515C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7</w:t>
    </w:r>
    <w:r w:rsidRPr="0029515C">
      <w:rPr>
        <w:rFonts w:ascii="Arial" w:hAnsi="Arial" w:cs="Arial"/>
        <w:i/>
        <w:iCs/>
        <w:sz w:val="20"/>
        <w:szCs w:val="20"/>
      </w:rPr>
      <w:t xml:space="preserve"> Zadávací dokumentace</w:t>
    </w:r>
  </w:p>
  <w:p w:rsidR="006E4F8D" w:rsidRPr="0029515C" w:rsidRDefault="006E4F8D" w:rsidP="0029515C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29515C">
      <w:rPr>
        <w:rFonts w:ascii="Arial" w:hAnsi="Arial" w:cs="Arial"/>
        <w:i/>
        <w:iCs/>
        <w:sz w:val="20"/>
        <w:szCs w:val="20"/>
      </w:rPr>
      <w:t xml:space="preserve">Čestné prohlášení uchazeče ve smyslu § 68 odst. 3 </w:t>
    </w:r>
  </w:p>
  <w:p w:rsidR="006E4F8D" w:rsidRPr="0029515C" w:rsidRDefault="006E4F8D" w:rsidP="0029515C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29515C">
      <w:rPr>
        <w:rFonts w:ascii="Arial" w:hAnsi="Arial" w:cs="Arial"/>
        <w:i/>
        <w:iCs/>
        <w:sz w:val="20"/>
        <w:szCs w:val="20"/>
      </w:rPr>
      <w:t>zákona č. 137/2006 Sb., o veřejných zakázkách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3EA"/>
    <w:multiLevelType w:val="hybridMultilevel"/>
    <w:tmpl w:val="A33E1FFE"/>
    <w:lvl w:ilvl="0" w:tplc="3A346A2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B5F4465"/>
    <w:multiLevelType w:val="hybridMultilevel"/>
    <w:tmpl w:val="32925BEE"/>
    <w:lvl w:ilvl="0" w:tplc="99D402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B8"/>
    <w:rsid w:val="000A6255"/>
    <w:rsid w:val="0011057F"/>
    <w:rsid w:val="001D4C4D"/>
    <w:rsid w:val="002241B8"/>
    <w:rsid w:val="002827CF"/>
    <w:rsid w:val="0029515C"/>
    <w:rsid w:val="002E5F09"/>
    <w:rsid w:val="003E44FC"/>
    <w:rsid w:val="004C6612"/>
    <w:rsid w:val="006972FD"/>
    <w:rsid w:val="006A421E"/>
    <w:rsid w:val="006E4F8D"/>
    <w:rsid w:val="007D4248"/>
    <w:rsid w:val="007D7EE0"/>
    <w:rsid w:val="0088779B"/>
    <w:rsid w:val="008954D6"/>
    <w:rsid w:val="009B376C"/>
    <w:rsid w:val="009F775B"/>
    <w:rsid w:val="00A26FF8"/>
    <w:rsid w:val="00AC7E9D"/>
    <w:rsid w:val="00B1467B"/>
    <w:rsid w:val="00D53552"/>
    <w:rsid w:val="00E33D71"/>
    <w:rsid w:val="00F81D63"/>
    <w:rsid w:val="00F95E1C"/>
    <w:rsid w:val="00FA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uiPriority w:val="99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al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al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ListParagraph">
    <w:name w:val="List Paragraph"/>
    <w:basedOn w:val="Normal"/>
    <w:link w:val="ListParagraphChar"/>
    <w:uiPriority w:val="99"/>
    <w:qFormat/>
    <w:rsid w:val="009B376C"/>
    <w:pPr>
      <w:ind w:left="708"/>
    </w:pPr>
  </w:style>
  <w:style w:type="paragraph" w:styleId="Header">
    <w:name w:val="header"/>
    <w:basedOn w:val="Normal"/>
    <w:link w:val="HeaderChar"/>
    <w:uiPriority w:val="99"/>
    <w:rsid w:val="00B146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6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146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67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ParagraphChar">
    <w:name w:val="List Paragraph Char"/>
    <w:link w:val="ListParagraph"/>
    <w:uiPriority w:val="99"/>
    <w:rsid w:val="00E33D7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Místopřísežně prohlašuji, že:</dc:title>
  <dc:subject/>
  <dc:creator>Jiří Cveček  - Energy Benefit Centre a.s.</dc:creator>
  <cp:keywords/>
  <dc:description/>
  <cp:lastModifiedBy>our01</cp:lastModifiedBy>
  <cp:revision>2</cp:revision>
  <dcterms:created xsi:type="dcterms:W3CDTF">2015-02-11T14:44:00Z</dcterms:created>
  <dcterms:modified xsi:type="dcterms:W3CDTF">2015-02-11T14:44:00Z</dcterms:modified>
</cp:coreProperties>
</file>