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AE" w:rsidRDefault="003231AE" w:rsidP="002827CF">
      <w:pPr>
        <w:autoSpaceDE w:val="0"/>
        <w:rPr>
          <w:rFonts w:ascii="Verdana" w:hAnsi="Verdana" w:cs="Verdana"/>
          <w:color w:val="000000"/>
        </w:rPr>
      </w:pPr>
    </w:p>
    <w:p w:rsidR="003231AE" w:rsidRDefault="003231AE" w:rsidP="006972FD">
      <w:pPr>
        <w:jc w:val="center"/>
        <w:rPr>
          <w:rFonts w:ascii="Verdana" w:hAnsi="Verdana" w:cs="Verdana"/>
          <w:b/>
          <w:bCs/>
        </w:rPr>
      </w:pPr>
    </w:p>
    <w:p w:rsidR="003231AE" w:rsidRPr="00002D60" w:rsidRDefault="003231AE" w:rsidP="006972FD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002D60">
        <w:rPr>
          <w:rFonts w:ascii="Verdana" w:hAnsi="Verdana" w:cs="Verdana"/>
          <w:b/>
          <w:bCs/>
          <w:sz w:val="28"/>
          <w:szCs w:val="28"/>
        </w:rPr>
        <w:t>Čestné prohlášení o pravdivosti údajů</w:t>
      </w:r>
    </w:p>
    <w:p w:rsidR="003231AE" w:rsidRDefault="003231AE" w:rsidP="00050E93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Uchazeč:</w:t>
      </w:r>
      <w:r w:rsidRPr="006972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</w:p>
    <w:p w:rsidR="003231AE" w:rsidRDefault="003231AE" w:rsidP="00050E93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3231AE" w:rsidRDefault="003231AE" w:rsidP="00050E93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IČ:</w:t>
      </w:r>
    </w:p>
    <w:p w:rsidR="003231AE" w:rsidRDefault="003231AE" w:rsidP="00050E93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Sídlem:</w:t>
      </w:r>
      <w:r w:rsidRPr="006972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</w:p>
    <w:p w:rsidR="003231AE" w:rsidRDefault="003231AE" w:rsidP="00050E93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</w:p>
    <w:p w:rsidR="003231AE" w:rsidRDefault="003231AE" w:rsidP="00050E93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Jednající:</w:t>
      </w:r>
      <w:r>
        <w:rPr>
          <w:rFonts w:ascii="Verdana" w:hAnsi="Verdana" w:cs="Verdana"/>
          <w:sz w:val="20"/>
          <w:szCs w:val="20"/>
        </w:rPr>
        <w:tab/>
      </w:r>
    </w:p>
    <w:p w:rsidR="003231AE" w:rsidRDefault="003231AE" w:rsidP="006972FD">
      <w:pPr>
        <w:rPr>
          <w:rFonts w:ascii="Verdana" w:hAnsi="Verdana" w:cs="Verdana"/>
          <w:sz w:val="20"/>
          <w:szCs w:val="20"/>
        </w:rPr>
      </w:pPr>
    </w:p>
    <w:p w:rsidR="003231AE" w:rsidRDefault="003231AE" w:rsidP="002827CF">
      <w:pPr>
        <w:autoSpaceDE w:val="0"/>
        <w:jc w:val="center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t>čestně prohlašuji,</w:t>
      </w:r>
    </w:p>
    <w:p w:rsidR="003231AE" w:rsidRDefault="003231AE" w:rsidP="002827CF">
      <w:pPr>
        <w:autoSpaceDE w:val="0"/>
        <w:jc w:val="both"/>
        <w:rPr>
          <w:rFonts w:ascii="Verdana" w:hAnsi="Verdana" w:cs="Verdana"/>
          <w:i/>
          <w:iCs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  <w:r w:rsidRPr="002827CF">
        <w:rPr>
          <w:rFonts w:ascii="Verdana" w:hAnsi="Verdana" w:cs="Verdana"/>
          <w:sz w:val="20"/>
          <w:szCs w:val="20"/>
        </w:rPr>
        <w:t>že j</w:t>
      </w:r>
      <w:r>
        <w:rPr>
          <w:rFonts w:ascii="Verdana" w:hAnsi="Verdana" w:cs="Verdana"/>
          <w:sz w:val="20"/>
          <w:szCs w:val="20"/>
        </w:rPr>
        <w:t xml:space="preserve">ako uchazeč o veřejnou zakázku </w:t>
      </w:r>
    </w:p>
    <w:p w:rsidR="003231AE" w:rsidRDefault="003231AE" w:rsidP="00882B76">
      <w:pPr>
        <w:ind w:left="1701"/>
        <w:jc w:val="both"/>
        <w:rPr>
          <w:rFonts w:ascii="Verdana" w:hAnsi="Verdana" w:cs="Verdana"/>
          <w:sz w:val="20"/>
          <w:szCs w:val="20"/>
        </w:rPr>
      </w:pPr>
    </w:p>
    <w:p w:rsidR="003231AE" w:rsidRPr="00002D60" w:rsidRDefault="003231AE" w:rsidP="00002D60">
      <w:pPr>
        <w:autoSpaceDE w:val="0"/>
        <w:jc w:val="center"/>
        <w:rPr>
          <w:rFonts w:ascii="Verdana" w:hAnsi="Verdana" w:cs="Verdana"/>
          <w:i/>
          <w:iCs/>
        </w:rPr>
      </w:pPr>
      <w:bookmarkStart w:id="0" w:name="_GoBack"/>
      <w:r w:rsidRPr="00002D60">
        <w:rPr>
          <w:rFonts w:ascii="Verdana" w:hAnsi="Verdana" w:cs="Verdana"/>
          <w:b/>
          <w:bCs/>
          <w:color w:val="000000"/>
        </w:rPr>
        <w:t>Snížení energetické náročnosti komplexu budov ZŠ Za Nádražím, Český Krumlov</w:t>
      </w:r>
    </w:p>
    <w:bookmarkEnd w:id="0"/>
    <w:p w:rsidR="003231AE" w:rsidRPr="00E0452A" w:rsidRDefault="003231AE" w:rsidP="002827CF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dodavatel, který:</w:t>
      </w:r>
    </w:p>
    <w:p w:rsidR="003231AE" w:rsidRDefault="003231AE" w:rsidP="006972FD">
      <w:pPr>
        <w:rPr>
          <w:rFonts w:ascii="Verdana" w:hAnsi="Verdana" w:cs="Verdana"/>
          <w:sz w:val="20"/>
          <w:szCs w:val="20"/>
        </w:rPr>
      </w:pPr>
    </w:p>
    <w:p w:rsidR="003231AE" w:rsidRPr="001F5300" w:rsidRDefault="003231AE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cs-CZ"/>
        </w:rPr>
      </w:pPr>
      <w:r w:rsidRPr="001F5300">
        <w:rPr>
          <w:rFonts w:ascii="Verdana" w:hAnsi="Verdana" w:cs="Verdana"/>
          <w:sz w:val="20"/>
          <w:szCs w:val="20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 </w:t>
      </w:r>
    </w:p>
    <w:p w:rsidR="003231AE" w:rsidRPr="001F5300" w:rsidRDefault="003231AE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cs-CZ"/>
        </w:rPr>
      </w:pPr>
      <w:r w:rsidRPr="001F5300">
        <w:rPr>
          <w:rFonts w:ascii="Verdana" w:hAnsi="Verdana" w:cs="Verdana"/>
          <w:sz w:val="20"/>
          <w:szCs w:val="20"/>
        </w:rPr>
        <w:t xml:space="preserve">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 </w:t>
      </w:r>
    </w:p>
    <w:p w:rsidR="003231AE" w:rsidRPr="001F5300" w:rsidRDefault="003231AE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cs-CZ"/>
        </w:rPr>
      </w:pPr>
      <w:r w:rsidRPr="001F5300">
        <w:rPr>
          <w:rFonts w:ascii="Verdana" w:hAnsi="Verdana" w:cs="Verdana"/>
          <w:sz w:val="20"/>
          <w:szCs w:val="20"/>
        </w:rPr>
        <w:t>v posledních 3 letech nenaplnil skutkovou podstatu jednání nekalé soutěže formou podplácení podle zvláštního právního předpisu,</w:t>
      </w:r>
    </w:p>
    <w:p w:rsidR="003231AE" w:rsidRPr="001F5300" w:rsidRDefault="003231AE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cs-CZ"/>
        </w:rPr>
      </w:pPr>
      <w:r w:rsidRPr="001F5300">
        <w:rPr>
          <w:rFonts w:ascii="Verdana" w:hAnsi="Verdana" w:cs="Verdana"/>
          <w:sz w:val="20"/>
          <w:szCs w:val="20"/>
        </w:rPr>
        <w:t xml:space="preserve">vůči </w:t>
      </w:r>
      <w:r>
        <w:rPr>
          <w:rFonts w:ascii="Verdana" w:hAnsi="Verdana" w:cs="Verdana"/>
          <w:sz w:val="20"/>
          <w:szCs w:val="20"/>
        </w:rPr>
        <w:t>jehož</w:t>
      </w:r>
      <w:r w:rsidRPr="001F5300">
        <w:rPr>
          <w:rFonts w:ascii="Verdana" w:hAnsi="Verdana" w:cs="Verdana"/>
          <w:sz w:val="20"/>
          <w:szCs w:val="20"/>
        </w:rPr>
        <w:t xml:space="preserve">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3231AE" w:rsidRPr="001F5300" w:rsidRDefault="003231AE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cs-CZ"/>
        </w:rPr>
      </w:pPr>
      <w:r w:rsidRPr="001F5300">
        <w:rPr>
          <w:rFonts w:ascii="Verdana" w:hAnsi="Verdana" w:cs="Verdana"/>
          <w:sz w:val="20"/>
          <w:szCs w:val="20"/>
        </w:rPr>
        <w:t xml:space="preserve">který není v likvidaci, </w:t>
      </w:r>
    </w:p>
    <w:p w:rsidR="003231AE" w:rsidRPr="001F5300" w:rsidRDefault="003231AE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cs-CZ"/>
        </w:rPr>
      </w:pPr>
      <w:r w:rsidRPr="001F5300">
        <w:rPr>
          <w:rFonts w:ascii="Verdana" w:hAnsi="Verdana" w:cs="Verdana"/>
          <w:sz w:val="20"/>
          <w:szCs w:val="20"/>
        </w:rPr>
        <w:t xml:space="preserve">který nemá v evidenci daní zachyceny daňové nedoplatky, a to jak v České republice, tak v zemi sídla, místa podnikání či bydliště uchazeče, </w:t>
      </w:r>
    </w:p>
    <w:p w:rsidR="003231AE" w:rsidRPr="001F5300" w:rsidRDefault="003231AE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cs-CZ"/>
        </w:rPr>
      </w:pPr>
      <w:r w:rsidRPr="001F5300">
        <w:rPr>
          <w:rFonts w:ascii="Verdana" w:hAnsi="Verdana" w:cs="Verdana"/>
          <w:sz w:val="20"/>
          <w:szCs w:val="20"/>
        </w:rPr>
        <w:t>který nemá nedoplatek na pojistném a na penále na veřejné zdravotní pojištění, a to jak v České republice, tak v zemi sídla, místa podnikání či bydliště uchazeče,</w:t>
      </w:r>
    </w:p>
    <w:p w:rsidR="003231AE" w:rsidRPr="001F5300" w:rsidRDefault="003231AE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cs-CZ"/>
        </w:rPr>
      </w:pPr>
      <w:r w:rsidRPr="001F5300">
        <w:rPr>
          <w:rFonts w:ascii="Verdana" w:hAnsi="Verdana" w:cs="Verdana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uchazeče,</w:t>
      </w:r>
    </w:p>
    <w:p w:rsidR="003231AE" w:rsidRPr="001F5300" w:rsidRDefault="003231AE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cs-CZ"/>
        </w:rPr>
      </w:pPr>
      <w:r w:rsidRPr="001F5300">
        <w:rPr>
          <w:rFonts w:ascii="Verdana" w:hAnsi="Verdana" w:cs="Verdana"/>
          <w:sz w:val="20"/>
          <w:szCs w:val="20"/>
        </w:rPr>
        <w:t>který nebyl v posledních 3 letech pravomocně disciplinárně potrestán, či mu nebylo pravomocně uloženo kárné opatření podle zvláštních právních předpisů, je-li podle § 54 písm. d) zákona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="003231AE" w:rsidRPr="001F5300" w:rsidRDefault="003231AE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cs-CZ"/>
        </w:rPr>
      </w:pPr>
      <w:r w:rsidRPr="001F5300">
        <w:rPr>
          <w:rFonts w:ascii="Verdana" w:hAnsi="Verdana" w:cs="Verdana"/>
          <w:sz w:val="20"/>
          <w:szCs w:val="20"/>
        </w:rPr>
        <w:t xml:space="preserve">který není veden v rejstříku osob se zákazem plnění veřejných zakázek, </w:t>
      </w:r>
    </w:p>
    <w:p w:rsidR="003231AE" w:rsidRPr="001F5300" w:rsidRDefault="003231AE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cs-CZ"/>
        </w:rPr>
      </w:pPr>
      <w:r w:rsidRPr="001F5300">
        <w:rPr>
          <w:rFonts w:ascii="Verdana" w:hAnsi="Verdana" w:cs="Verdana"/>
          <w:sz w:val="20"/>
          <w:szCs w:val="20"/>
        </w:rPr>
        <w:t>kterému nebyla v posledních 3 letech pravomocně uložena pokuta za umožnění výkonu nelegální práce podle zvláštního právního předpisu.</w:t>
      </w:r>
    </w:p>
    <w:p w:rsidR="003231AE" w:rsidRDefault="003231AE" w:rsidP="006972FD">
      <w:pPr>
        <w:rPr>
          <w:rFonts w:ascii="Verdana" w:hAnsi="Verdana" w:cs="Verdana"/>
          <w:sz w:val="20"/>
          <w:szCs w:val="20"/>
        </w:rPr>
      </w:pPr>
    </w:p>
    <w:p w:rsidR="003231AE" w:rsidRDefault="003231AE" w:rsidP="006972FD">
      <w:pPr>
        <w:rPr>
          <w:rFonts w:ascii="Verdana" w:hAnsi="Verdana" w:cs="Verdana"/>
          <w:sz w:val="20"/>
          <w:szCs w:val="20"/>
        </w:rPr>
      </w:pPr>
    </w:p>
    <w:p w:rsidR="003231AE" w:rsidRDefault="003231AE" w:rsidP="006972FD">
      <w:pPr>
        <w:rPr>
          <w:rFonts w:ascii="Verdana" w:hAnsi="Verdana" w:cs="Verdana"/>
          <w:sz w:val="20"/>
          <w:szCs w:val="20"/>
        </w:rPr>
      </w:pPr>
    </w:p>
    <w:p w:rsidR="003231AE" w:rsidRDefault="003231AE" w:rsidP="006972FD">
      <w:pPr>
        <w:rPr>
          <w:rFonts w:ascii="Verdana" w:hAnsi="Verdana" w:cs="Verdana"/>
          <w:sz w:val="20"/>
          <w:szCs w:val="20"/>
        </w:rPr>
      </w:pPr>
    </w:p>
    <w:p w:rsidR="003231AE" w:rsidRDefault="003231AE" w:rsidP="006972FD">
      <w:pPr>
        <w:rPr>
          <w:rFonts w:ascii="Verdana" w:hAnsi="Verdana" w:cs="Verdana"/>
          <w:sz w:val="20"/>
          <w:szCs w:val="20"/>
        </w:rPr>
      </w:pPr>
    </w:p>
    <w:p w:rsidR="003231AE" w:rsidRDefault="003231AE" w:rsidP="002827C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3231AE" w:rsidRDefault="003231AE" w:rsidP="006972FD">
      <w:pPr>
        <w:rPr>
          <w:rFonts w:ascii="Verdana" w:hAnsi="Verdana" w:cs="Verdana"/>
          <w:sz w:val="20"/>
          <w:szCs w:val="20"/>
        </w:rPr>
      </w:pPr>
    </w:p>
    <w:p w:rsidR="003231AE" w:rsidRDefault="003231AE" w:rsidP="006972FD">
      <w:pPr>
        <w:rPr>
          <w:rFonts w:ascii="Verdana" w:hAnsi="Verdana" w:cs="Verdana"/>
          <w:sz w:val="20"/>
          <w:szCs w:val="20"/>
        </w:rPr>
      </w:pPr>
    </w:p>
    <w:p w:rsidR="003231AE" w:rsidRDefault="003231AE" w:rsidP="006972FD">
      <w:pPr>
        <w:rPr>
          <w:rFonts w:ascii="Verdana" w:hAnsi="Verdana" w:cs="Verdana"/>
          <w:sz w:val="20"/>
          <w:szCs w:val="20"/>
        </w:rPr>
      </w:pPr>
    </w:p>
    <w:p w:rsidR="003231AE" w:rsidRDefault="003231AE" w:rsidP="006972FD">
      <w:pPr>
        <w:rPr>
          <w:rFonts w:ascii="Verdana" w:hAnsi="Verdana" w:cs="Verdana"/>
          <w:sz w:val="20"/>
          <w:szCs w:val="20"/>
        </w:rPr>
      </w:pPr>
    </w:p>
    <w:p w:rsidR="003231AE" w:rsidRDefault="003231AE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3231AE" w:rsidRDefault="003231AE" w:rsidP="006972FD">
      <w:pPr>
        <w:rPr>
          <w:rFonts w:ascii="Verdana" w:hAnsi="Verdana" w:cs="Verdana"/>
          <w:sz w:val="20"/>
          <w:szCs w:val="20"/>
        </w:rPr>
      </w:pPr>
    </w:p>
    <w:p w:rsidR="003231AE" w:rsidRDefault="003231AE" w:rsidP="006972FD">
      <w:pPr>
        <w:rPr>
          <w:rFonts w:ascii="Verdana" w:hAnsi="Verdana" w:cs="Verdana"/>
          <w:sz w:val="20"/>
          <w:szCs w:val="20"/>
        </w:rPr>
      </w:pPr>
    </w:p>
    <w:p w:rsidR="003231AE" w:rsidRDefault="003231AE" w:rsidP="002827CF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</w:t>
      </w:r>
      <w:r w:rsidRPr="006972FD">
        <w:rPr>
          <w:rFonts w:ascii="Verdana" w:hAnsi="Verdana" w:cs="Verdana"/>
          <w:sz w:val="20"/>
          <w:szCs w:val="20"/>
        </w:rPr>
        <w:br/>
      </w:r>
      <w:r w:rsidRPr="00882B76">
        <w:rPr>
          <w:rFonts w:ascii="Verdana" w:hAnsi="Verdana" w:cs="Verdana"/>
          <w:sz w:val="20"/>
          <w:szCs w:val="20"/>
        </w:rPr>
        <w:t>podpis</w:t>
      </w:r>
    </w:p>
    <w:p w:rsidR="003231AE" w:rsidRDefault="003231AE" w:rsidP="002241B8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sectPr w:rsidR="003231AE" w:rsidSect="00FF4D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AE" w:rsidRDefault="003231AE" w:rsidP="00882B76">
      <w:r>
        <w:separator/>
      </w:r>
    </w:p>
  </w:endnote>
  <w:endnote w:type="continuationSeparator" w:id="0">
    <w:p w:rsidR="003231AE" w:rsidRDefault="003231AE" w:rsidP="00882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AE" w:rsidRDefault="003231AE" w:rsidP="00882B76">
      <w:r>
        <w:separator/>
      </w:r>
    </w:p>
  </w:footnote>
  <w:footnote w:type="continuationSeparator" w:id="0">
    <w:p w:rsidR="003231AE" w:rsidRDefault="003231AE" w:rsidP="00882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AE" w:rsidRPr="00EB2634" w:rsidRDefault="003231AE" w:rsidP="00EB2634">
    <w:pPr>
      <w:pStyle w:val="Header"/>
      <w:jc w:val="right"/>
      <w:rPr>
        <w:rFonts w:ascii="Arial" w:hAnsi="Arial" w:cs="Arial"/>
        <w:i/>
        <w:iCs/>
        <w:sz w:val="20"/>
        <w:szCs w:val="20"/>
      </w:rPr>
    </w:pPr>
    <w:r w:rsidRPr="00EB2634">
      <w:rPr>
        <w:rFonts w:ascii="Arial" w:hAnsi="Arial" w:cs="Arial"/>
        <w:i/>
        <w:iCs/>
        <w:sz w:val="20"/>
        <w:szCs w:val="20"/>
      </w:rPr>
      <w:t xml:space="preserve">Příloha č. 5 Zadávací dokumentace </w:t>
    </w:r>
  </w:p>
  <w:p w:rsidR="003231AE" w:rsidRPr="00EB2634" w:rsidRDefault="003231AE" w:rsidP="00882B76">
    <w:pPr>
      <w:pStyle w:val="Header"/>
      <w:jc w:val="right"/>
      <w:rPr>
        <w:rFonts w:ascii="Arial" w:hAnsi="Arial" w:cs="Arial"/>
        <w:i/>
        <w:iCs/>
        <w:sz w:val="20"/>
        <w:szCs w:val="20"/>
      </w:rPr>
    </w:pPr>
    <w:r w:rsidRPr="00EB2634">
      <w:rPr>
        <w:rFonts w:ascii="Arial" w:hAnsi="Arial" w:cs="Arial"/>
        <w:i/>
        <w:iCs/>
        <w:sz w:val="20"/>
        <w:szCs w:val="20"/>
      </w:rPr>
      <w:t>Čestné prohlášení „Základní kvalifikační předpoklady“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1B8"/>
    <w:rsid w:val="00002D60"/>
    <w:rsid w:val="00050E93"/>
    <w:rsid w:val="001C6E77"/>
    <w:rsid w:val="001D254F"/>
    <w:rsid w:val="001F5300"/>
    <w:rsid w:val="002241B8"/>
    <w:rsid w:val="002827CF"/>
    <w:rsid w:val="002B6C93"/>
    <w:rsid w:val="003231AE"/>
    <w:rsid w:val="003936F0"/>
    <w:rsid w:val="004C7740"/>
    <w:rsid w:val="00584C90"/>
    <w:rsid w:val="0060099C"/>
    <w:rsid w:val="006972FD"/>
    <w:rsid w:val="006E3D45"/>
    <w:rsid w:val="006E48A2"/>
    <w:rsid w:val="00700E02"/>
    <w:rsid w:val="007B3048"/>
    <w:rsid w:val="00882B76"/>
    <w:rsid w:val="008954D6"/>
    <w:rsid w:val="0092519C"/>
    <w:rsid w:val="00B53CA6"/>
    <w:rsid w:val="00B6539E"/>
    <w:rsid w:val="00D93212"/>
    <w:rsid w:val="00DC7E3A"/>
    <w:rsid w:val="00E0452A"/>
    <w:rsid w:val="00EB2634"/>
    <w:rsid w:val="00F036C0"/>
    <w:rsid w:val="00F83005"/>
    <w:rsid w:val="00F878C0"/>
    <w:rsid w:val="00F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2B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B76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82B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B76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EB2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603</Words>
  <Characters>3563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pravdivosti údajů</dc:title>
  <dc:subject/>
  <dc:creator>Jiří Cveček  - Energy Benefit Centre a.s.</dc:creator>
  <cp:keywords/>
  <dc:description/>
  <cp:lastModifiedBy>our01</cp:lastModifiedBy>
  <cp:revision>2</cp:revision>
  <dcterms:created xsi:type="dcterms:W3CDTF">2015-02-11T14:42:00Z</dcterms:created>
  <dcterms:modified xsi:type="dcterms:W3CDTF">2015-02-11T14:42:00Z</dcterms:modified>
</cp:coreProperties>
</file>